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37" w:rsidRDefault="00F75E63">
      <w:r>
        <w:rPr>
          <w:noProof/>
          <w:lang w:eastAsia="en-GB"/>
        </w:rPr>
        <w:drawing>
          <wp:inline distT="0" distB="0" distL="0" distR="0" wp14:anchorId="16ECD03E" wp14:editId="5E4D2888">
            <wp:extent cx="5731510" cy="75469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4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63"/>
    <w:rsid w:val="00760237"/>
    <w:rsid w:val="00F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E9108-89D2-41F9-A6FC-17C4E49B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F2421C70.dotm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Wensum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Banner</dc:creator>
  <cp:keywords/>
  <dc:description/>
  <cp:lastModifiedBy>Miss Banner</cp:lastModifiedBy>
  <cp:revision>1</cp:revision>
  <dcterms:created xsi:type="dcterms:W3CDTF">2020-04-02T13:31:00Z</dcterms:created>
  <dcterms:modified xsi:type="dcterms:W3CDTF">2020-04-02T13:32:00Z</dcterms:modified>
</cp:coreProperties>
</file>